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DDB" w:rsidRPr="00B80BC2" w:rsidRDefault="00370DDB" w:rsidP="009F49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0BC2">
        <w:rPr>
          <w:rFonts w:ascii="Times New Roman" w:hAnsi="Times New Roman" w:cs="Times New Roman"/>
          <w:b/>
          <w:sz w:val="20"/>
          <w:szCs w:val="20"/>
        </w:rPr>
        <w:t>ISTITUTO PROFESSIONALE DI STATO “TELESE”</w:t>
      </w:r>
    </w:p>
    <w:p w:rsidR="00370DDB" w:rsidRPr="00B80BC2" w:rsidRDefault="00370DDB" w:rsidP="009F49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0BC2">
        <w:rPr>
          <w:rFonts w:ascii="Times New Roman" w:hAnsi="Times New Roman" w:cs="Times New Roman"/>
          <w:b/>
          <w:sz w:val="20"/>
          <w:szCs w:val="20"/>
        </w:rPr>
        <w:t>Ischia – Via Fondo Bosso, 1/3</w:t>
      </w:r>
      <w:r w:rsidR="009F49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80BC2">
        <w:rPr>
          <w:rFonts w:ascii="Times New Roman" w:hAnsi="Times New Roman" w:cs="Times New Roman"/>
          <w:b/>
          <w:sz w:val="20"/>
          <w:szCs w:val="20"/>
        </w:rPr>
        <w:t>C.M.: NARH04000P</w:t>
      </w:r>
      <w:r w:rsidR="009F49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80BC2">
        <w:rPr>
          <w:rFonts w:ascii="Times New Roman" w:hAnsi="Times New Roman" w:cs="Times New Roman"/>
          <w:b/>
          <w:sz w:val="20"/>
          <w:szCs w:val="20"/>
        </w:rPr>
        <w:t>Programma di Scienza e Cultura dell’Alimentazione</w:t>
      </w:r>
    </w:p>
    <w:p w:rsidR="00370DDB" w:rsidRPr="00B80BC2" w:rsidRDefault="00370DDB" w:rsidP="009F49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0BC2">
        <w:rPr>
          <w:rFonts w:ascii="Times New Roman" w:hAnsi="Times New Roman" w:cs="Times New Roman"/>
          <w:b/>
          <w:sz w:val="20"/>
          <w:szCs w:val="20"/>
        </w:rPr>
        <w:t>Anno scolastico 201</w:t>
      </w:r>
      <w:r w:rsidR="00FA5A19">
        <w:rPr>
          <w:rFonts w:ascii="Times New Roman" w:hAnsi="Times New Roman" w:cs="Times New Roman"/>
          <w:b/>
          <w:sz w:val="20"/>
          <w:szCs w:val="20"/>
        </w:rPr>
        <w:t>8</w:t>
      </w:r>
      <w:r w:rsidRPr="00B80BC2">
        <w:rPr>
          <w:rFonts w:ascii="Times New Roman" w:hAnsi="Times New Roman" w:cs="Times New Roman"/>
          <w:b/>
          <w:sz w:val="20"/>
          <w:szCs w:val="20"/>
        </w:rPr>
        <w:t>-201</w:t>
      </w:r>
      <w:r w:rsidR="00FA5A19">
        <w:rPr>
          <w:rFonts w:ascii="Times New Roman" w:hAnsi="Times New Roman" w:cs="Times New Roman"/>
          <w:b/>
          <w:sz w:val="20"/>
          <w:szCs w:val="20"/>
        </w:rPr>
        <w:t>9</w:t>
      </w:r>
      <w:r w:rsidR="009F49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80BC2">
        <w:rPr>
          <w:rFonts w:ascii="Times New Roman" w:hAnsi="Times New Roman" w:cs="Times New Roman"/>
          <w:b/>
          <w:sz w:val="20"/>
          <w:szCs w:val="20"/>
        </w:rPr>
        <w:t>Classe I</w:t>
      </w:r>
      <w:r w:rsidR="00D856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1B04">
        <w:rPr>
          <w:rFonts w:ascii="Times New Roman" w:hAnsi="Times New Roman" w:cs="Times New Roman"/>
          <w:b/>
          <w:sz w:val="20"/>
          <w:szCs w:val="20"/>
        </w:rPr>
        <w:t>C</w:t>
      </w:r>
      <w:bookmarkStart w:id="0" w:name="_GoBack"/>
      <w:bookmarkEnd w:id="0"/>
    </w:p>
    <w:p w:rsidR="00370DDB" w:rsidRPr="00B80BC2" w:rsidRDefault="00370DDB" w:rsidP="009F49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80BC2">
        <w:rPr>
          <w:rFonts w:ascii="Times New Roman" w:hAnsi="Times New Roman" w:cs="Times New Roman"/>
          <w:b/>
          <w:i/>
          <w:sz w:val="20"/>
          <w:szCs w:val="20"/>
        </w:rPr>
        <w:t>Docente: Prof.ssa Chiara Zanichelli</w:t>
      </w:r>
    </w:p>
    <w:p w:rsidR="00B80BC2" w:rsidRDefault="00B80BC2" w:rsidP="00B80BC2">
      <w:pPr>
        <w:jc w:val="center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 xml:space="preserve">Libro di testo: PERCORSI DI NUTRIZIONE – Rodato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B80BC2">
        <w:rPr>
          <w:rFonts w:ascii="Times New Roman" w:hAnsi="Times New Roman" w:cs="Times New Roman"/>
          <w:sz w:val="20"/>
          <w:szCs w:val="20"/>
        </w:rPr>
        <w:t xml:space="preserve"> Gola</w:t>
      </w:r>
    </w:p>
    <w:p w:rsidR="009F4953" w:rsidRDefault="009F4953" w:rsidP="00B80BC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  <w:sectPr w:rsidR="009F4953" w:rsidSect="009C4736">
          <w:footerReference w:type="default" r:id="rId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B80BC2" w:rsidRPr="00B80BC2" w:rsidRDefault="00B80BC2" w:rsidP="00B80BC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C74B4">
        <w:rPr>
          <w:rFonts w:ascii="Times New Roman" w:hAnsi="Times New Roman" w:cs="Times New Roman"/>
          <w:b/>
          <w:sz w:val="20"/>
          <w:szCs w:val="20"/>
        </w:rPr>
        <w:t>Unità 2.1:</w:t>
      </w:r>
      <w:r w:rsidRPr="007C74B4">
        <w:rPr>
          <w:rFonts w:ascii="Times New Roman" w:hAnsi="Times New Roman" w:cs="Times New Roman"/>
          <w:sz w:val="20"/>
          <w:szCs w:val="20"/>
        </w:rPr>
        <w:t xml:space="preserve"> Contaminazione alimentare ed igiene nel settore ristorativo. Sistema HACCP</w:t>
      </w:r>
    </w:p>
    <w:p w:rsidR="00C643F7" w:rsidRPr="00B80BC2" w:rsidRDefault="000E48D1" w:rsidP="00370DD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b/>
          <w:sz w:val="20"/>
          <w:szCs w:val="20"/>
        </w:rPr>
        <w:t>Unità 2</w:t>
      </w:r>
      <w:r w:rsidR="00C643F7" w:rsidRPr="00B80BC2">
        <w:rPr>
          <w:rFonts w:ascii="Times New Roman" w:hAnsi="Times New Roman" w:cs="Times New Roman"/>
          <w:b/>
          <w:sz w:val="20"/>
          <w:szCs w:val="20"/>
        </w:rPr>
        <w:t>:</w:t>
      </w:r>
      <w:r w:rsidR="00C643F7" w:rsidRPr="00B80BC2">
        <w:rPr>
          <w:rFonts w:ascii="Times New Roman" w:hAnsi="Times New Roman" w:cs="Times New Roman"/>
          <w:sz w:val="20"/>
          <w:szCs w:val="20"/>
        </w:rPr>
        <w:t xml:space="preserve"> Chimica degli alimenti</w:t>
      </w:r>
    </w:p>
    <w:p w:rsidR="00C643F7" w:rsidRPr="00B80BC2" w:rsidRDefault="00C643F7" w:rsidP="00C643F7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b/>
          <w:sz w:val="20"/>
          <w:szCs w:val="20"/>
        </w:rPr>
        <w:t>-</w:t>
      </w:r>
      <w:r w:rsidRPr="00B80BC2">
        <w:rPr>
          <w:rFonts w:ascii="Times New Roman" w:hAnsi="Times New Roman" w:cs="Times New Roman"/>
          <w:sz w:val="20"/>
          <w:szCs w:val="20"/>
        </w:rPr>
        <w:t xml:space="preserve"> Concetti fondamentali di chimica</w:t>
      </w:r>
    </w:p>
    <w:p w:rsidR="00C643F7" w:rsidRPr="00B80BC2" w:rsidRDefault="00C643F7" w:rsidP="00C643F7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b/>
          <w:sz w:val="20"/>
          <w:szCs w:val="20"/>
        </w:rPr>
        <w:t>-</w:t>
      </w:r>
      <w:r w:rsidRPr="00B80BC2">
        <w:rPr>
          <w:rFonts w:ascii="Times New Roman" w:hAnsi="Times New Roman" w:cs="Times New Roman"/>
          <w:sz w:val="20"/>
          <w:szCs w:val="20"/>
        </w:rPr>
        <w:t xml:space="preserve"> La materia e le sue trasformazioni</w:t>
      </w:r>
    </w:p>
    <w:p w:rsidR="00C643F7" w:rsidRPr="00B80BC2" w:rsidRDefault="00C643F7" w:rsidP="00C643F7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b/>
          <w:sz w:val="20"/>
          <w:szCs w:val="20"/>
        </w:rPr>
        <w:t>-</w:t>
      </w:r>
      <w:r w:rsidRPr="00B80BC2">
        <w:rPr>
          <w:rFonts w:ascii="Times New Roman" w:hAnsi="Times New Roman" w:cs="Times New Roman"/>
          <w:sz w:val="20"/>
          <w:szCs w:val="20"/>
        </w:rPr>
        <w:t xml:space="preserve"> Stati di aggressione della materia</w:t>
      </w:r>
    </w:p>
    <w:p w:rsidR="00C643F7" w:rsidRPr="00B80BC2" w:rsidRDefault="00C643F7" w:rsidP="00C643F7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b/>
          <w:sz w:val="20"/>
          <w:szCs w:val="20"/>
        </w:rPr>
        <w:t>-</w:t>
      </w:r>
      <w:r w:rsidRPr="00B80BC2">
        <w:rPr>
          <w:rFonts w:ascii="Times New Roman" w:hAnsi="Times New Roman" w:cs="Times New Roman"/>
          <w:sz w:val="20"/>
          <w:szCs w:val="20"/>
        </w:rPr>
        <w:t xml:space="preserve"> Sostanze pure: elementi e composti</w:t>
      </w:r>
    </w:p>
    <w:p w:rsidR="00C643F7" w:rsidRPr="00B80BC2" w:rsidRDefault="00C643F7" w:rsidP="00C643F7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b/>
          <w:sz w:val="20"/>
          <w:szCs w:val="20"/>
        </w:rPr>
        <w:t>-</w:t>
      </w:r>
      <w:r w:rsidRPr="00B80BC2">
        <w:rPr>
          <w:rFonts w:ascii="Times New Roman" w:hAnsi="Times New Roman" w:cs="Times New Roman"/>
          <w:sz w:val="20"/>
          <w:szCs w:val="20"/>
        </w:rPr>
        <w:t xml:space="preserve"> La tavola periodica degli elementi</w:t>
      </w:r>
    </w:p>
    <w:p w:rsidR="00C643F7" w:rsidRPr="00B80BC2" w:rsidRDefault="00C643F7" w:rsidP="00C643F7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b/>
          <w:sz w:val="20"/>
          <w:szCs w:val="20"/>
        </w:rPr>
        <w:t>-</w:t>
      </w:r>
      <w:r w:rsidRPr="00B80BC2">
        <w:rPr>
          <w:rFonts w:ascii="Times New Roman" w:hAnsi="Times New Roman" w:cs="Times New Roman"/>
          <w:sz w:val="20"/>
          <w:szCs w:val="20"/>
        </w:rPr>
        <w:t xml:space="preserve"> Atomi e molecole</w:t>
      </w:r>
    </w:p>
    <w:p w:rsidR="00C643F7" w:rsidRPr="00B80BC2" w:rsidRDefault="00C643F7" w:rsidP="00C643F7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b/>
          <w:sz w:val="20"/>
          <w:szCs w:val="20"/>
        </w:rPr>
        <w:t>-</w:t>
      </w:r>
      <w:r w:rsidRPr="00B80BC2">
        <w:rPr>
          <w:rFonts w:ascii="Times New Roman" w:hAnsi="Times New Roman" w:cs="Times New Roman"/>
          <w:sz w:val="20"/>
          <w:szCs w:val="20"/>
        </w:rPr>
        <w:t xml:space="preserve"> Numero e peso atomico</w:t>
      </w:r>
    </w:p>
    <w:p w:rsidR="00C643F7" w:rsidRPr="00B80BC2" w:rsidRDefault="00C643F7" w:rsidP="00C643F7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b/>
          <w:sz w:val="20"/>
          <w:szCs w:val="20"/>
        </w:rPr>
        <w:t>-</w:t>
      </w:r>
      <w:r w:rsidRPr="00B80BC2">
        <w:rPr>
          <w:rFonts w:ascii="Times New Roman" w:hAnsi="Times New Roman" w:cs="Times New Roman"/>
          <w:sz w:val="20"/>
          <w:szCs w:val="20"/>
        </w:rPr>
        <w:t xml:space="preserve"> Legami chimici</w:t>
      </w:r>
    </w:p>
    <w:p w:rsidR="00C643F7" w:rsidRPr="00B80BC2" w:rsidRDefault="00C643F7" w:rsidP="00C643F7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b/>
          <w:sz w:val="20"/>
          <w:szCs w:val="20"/>
        </w:rPr>
        <w:t>-</w:t>
      </w:r>
      <w:r w:rsidRPr="00B80BC2">
        <w:rPr>
          <w:rFonts w:ascii="Times New Roman" w:hAnsi="Times New Roman" w:cs="Times New Roman"/>
          <w:sz w:val="20"/>
          <w:szCs w:val="20"/>
        </w:rPr>
        <w:t xml:space="preserve"> Formule chimiche</w:t>
      </w:r>
    </w:p>
    <w:p w:rsidR="00C643F7" w:rsidRPr="00B80BC2" w:rsidRDefault="00C643F7" w:rsidP="00C643F7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b/>
          <w:sz w:val="20"/>
          <w:szCs w:val="20"/>
        </w:rPr>
        <w:t>-</w:t>
      </w:r>
      <w:r w:rsidRPr="00B80BC2">
        <w:rPr>
          <w:rFonts w:ascii="Times New Roman" w:hAnsi="Times New Roman" w:cs="Times New Roman"/>
          <w:sz w:val="20"/>
          <w:szCs w:val="20"/>
        </w:rPr>
        <w:t xml:space="preserve"> Reazioni chimiche</w:t>
      </w:r>
    </w:p>
    <w:p w:rsidR="00C643F7" w:rsidRPr="00B80BC2" w:rsidRDefault="00C643F7" w:rsidP="00C643F7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b/>
          <w:sz w:val="20"/>
          <w:szCs w:val="20"/>
        </w:rPr>
        <w:t>-</w:t>
      </w:r>
      <w:r w:rsidRPr="00B80BC2">
        <w:rPr>
          <w:rFonts w:ascii="Times New Roman" w:hAnsi="Times New Roman" w:cs="Times New Roman"/>
          <w:sz w:val="20"/>
          <w:szCs w:val="20"/>
        </w:rPr>
        <w:t xml:space="preserve"> Soluzioni</w:t>
      </w:r>
    </w:p>
    <w:p w:rsidR="00C643F7" w:rsidRPr="00B80BC2" w:rsidRDefault="00C643F7" w:rsidP="00C643F7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b/>
          <w:sz w:val="20"/>
          <w:szCs w:val="20"/>
        </w:rPr>
        <w:t>-</w:t>
      </w:r>
      <w:r w:rsidRPr="00B80BC2">
        <w:rPr>
          <w:rFonts w:ascii="Times New Roman" w:hAnsi="Times New Roman" w:cs="Times New Roman"/>
          <w:sz w:val="20"/>
          <w:szCs w:val="20"/>
        </w:rPr>
        <w:t xml:space="preserve"> Acidi, basi, e Sali</w:t>
      </w:r>
    </w:p>
    <w:p w:rsidR="00C643F7" w:rsidRPr="00B80BC2" w:rsidRDefault="00C643F7" w:rsidP="00C643F7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b/>
          <w:sz w:val="20"/>
          <w:szCs w:val="20"/>
        </w:rPr>
        <w:t>-</w:t>
      </w:r>
      <w:r w:rsidRPr="00B80BC2">
        <w:rPr>
          <w:rFonts w:ascii="Times New Roman" w:hAnsi="Times New Roman" w:cs="Times New Roman"/>
          <w:sz w:val="20"/>
          <w:szCs w:val="20"/>
        </w:rPr>
        <w:t xml:space="preserve"> Il </w:t>
      </w:r>
      <w:proofErr w:type="spellStart"/>
      <w:r w:rsidRPr="00B80BC2">
        <w:rPr>
          <w:rFonts w:ascii="Times New Roman" w:hAnsi="Times New Roman" w:cs="Times New Roman"/>
          <w:sz w:val="20"/>
          <w:szCs w:val="20"/>
        </w:rPr>
        <w:t>pH</w:t>
      </w:r>
      <w:proofErr w:type="spellEnd"/>
    </w:p>
    <w:p w:rsidR="00C643F7" w:rsidRPr="00B80BC2" w:rsidRDefault="00C643F7" w:rsidP="00C643F7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b/>
          <w:sz w:val="20"/>
          <w:szCs w:val="20"/>
        </w:rPr>
        <w:t>-</w:t>
      </w:r>
      <w:r w:rsidRPr="00B80BC2">
        <w:rPr>
          <w:rFonts w:ascii="Times New Roman" w:hAnsi="Times New Roman" w:cs="Times New Roman"/>
          <w:sz w:val="20"/>
          <w:szCs w:val="20"/>
        </w:rPr>
        <w:t xml:space="preserve"> La chimica organica</w:t>
      </w:r>
    </w:p>
    <w:p w:rsidR="00C643F7" w:rsidRPr="00B80BC2" w:rsidRDefault="00C643F7" w:rsidP="00C643F7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b/>
          <w:sz w:val="20"/>
          <w:szCs w:val="20"/>
        </w:rPr>
        <w:t>-</w:t>
      </w:r>
      <w:r w:rsidRPr="00B80BC2">
        <w:rPr>
          <w:rFonts w:ascii="Times New Roman" w:hAnsi="Times New Roman" w:cs="Times New Roman"/>
          <w:sz w:val="20"/>
          <w:szCs w:val="20"/>
        </w:rPr>
        <w:t xml:space="preserve"> Il gruppo funzionale</w:t>
      </w:r>
    </w:p>
    <w:p w:rsidR="00C643F7" w:rsidRPr="00B80BC2" w:rsidRDefault="00C643F7" w:rsidP="00C643F7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b/>
          <w:sz w:val="20"/>
          <w:szCs w:val="20"/>
        </w:rPr>
        <w:t>-</w:t>
      </w:r>
      <w:r w:rsidRPr="00B80BC2">
        <w:rPr>
          <w:rFonts w:ascii="Times New Roman" w:hAnsi="Times New Roman" w:cs="Times New Roman"/>
          <w:sz w:val="20"/>
          <w:szCs w:val="20"/>
        </w:rPr>
        <w:t xml:space="preserve"> Le molecole biologiche</w:t>
      </w:r>
    </w:p>
    <w:p w:rsidR="000E48D1" w:rsidRPr="00B80BC2" w:rsidRDefault="000E48D1" w:rsidP="00370DD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b/>
          <w:sz w:val="20"/>
          <w:szCs w:val="20"/>
        </w:rPr>
        <w:t>Unità 2.2:</w:t>
      </w:r>
      <w:r w:rsidRPr="00B80BC2">
        <w:rPr>
          <w:rFonts w:ascii="Times New Roman" w:hAnsi="Times New Roman" w:cs="Times New Roman"/>
          <w:sz w:val="20"/>
          <w:szCs w:val="20"/>
        </w:rPr>
        <w:t xml:space="preserve"> I glucidi</w:t>
      </w:r>
    </w:p>
    <w:p w:rsidR="000E48D1" w:rsidRPr="00B80BC2" w:rsidRDefault="000E48D1" w:rsidP="000E48D1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>- Aspetti generali</w:t>
      </w:r>
    </w:p>
    <w:p w:rsidR="000E48D1" w:rsidRPr="00B80BC2" w:rsidRDefault="000E48D1" w:rsidP="000E48D1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>- Struttura e classificazione dei glucidi</w:t>
      </w:r>
    </w:p>
    <w:p w:rsidR="000E48D1" w:rsidRPr="00B80BC2" w:rsidRDefault="000E48D1" w:rsidP="000E48D1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>- Proprietà nutrizionali dei glucidi</w:t>
      </w:r>
    </w:p>
    <w:p w:rsidR="000E48D1" w:rsidRPr="00B80BC2" w:rsidRDefault="000E48D1" w:rsidP="00370DD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b/>
          <w:sz w:val="20"/>
          <w:szCs w:val="20"/>
        </w:rPr>
        <w:t>Unità 2.3</w:t>
      </w:r>
      <w:r w:rsidRPr="00B80BC2">
        <w:rPr>
          <w:rFonts w:ascii="Times New Roman" w:hAnsi="Times New Roman" w:cs="Times New Roman"/>
          <w:sz w:val="20"/>
          <w:szCs w:val="20"/>
        </w:rPr>
        <w:t>: I protidi</w:t>
      </w:r>
    </w:p>
    <w:p w:rsidR="000E48D1" w:rsidRPr="00B80BC2" w:rsidRDefault="000E48D1" w:rsidP="000E48D1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>- Aspetti generali</w:t>
      </w:r>
    </w:p>
    <w:p w:rsidR="000E48D1" w:rsidRPr="00B80BC2" w:rsidRDefault="000E48D1" w:rsidP="000E48D1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>- Gli amminoacidi</w:t>
      </w:r>
    </w:p>
    <w:p w:rsidR="000E48D1" w:rsidRPr="00B80BC2" w:rsidRDefault="000E48D1" w:rsidP="000E48D1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>- Il legame peptidico</w:t>
      </w:r>
    </w:p>
    <w:p w:rsidR="000E48D1" w:rsidRPr="00B80BC2" w:rsidRDefault="000E48D1" w:rsidP="000E48D1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>- Struttura delle proteine</w:t>
      </w:r>
    </w:p>
    <w:p w:rsidR="000E48D1" w:rsidRPr="00B80BC2" w:rsidRDefault="000E48D1" w:rsidP="000E48D1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>- Classificazione delle proteine</w:t>
      </w:r>
    </w:p>
    <w:p w:rsidR="000E48D1" w:rsidRPr="00B80BC2" w:rsidRDefault="000E48D1" w:rsidP="000E48D1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>- Enzimi</w:t>
      </w:r>
    </w:p>
    <w:p w:rsidR="00370DDB" w:rsidRPr="00B80BC2" w:rsidRDefault="000E48D1" w:rsidP="00370DDB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>- Proprietà nutrizionali delle proteine</w:t>
      </w:r>
    </w:p>
    <w:p w:rsidR="000E48D1" w:rsidRPr="00B80BC2" w:rsidRDefault="000E48D1" w:rsidP="00370DD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b/>
          <w:sz w:val="20"/>
          <w:szCs w:val="20"/>
        </w:rPr>
        <w:t>Unità 2.4:</w:t>
      </w:r>
      <w:r w:rsidRPr="00B80BC2">
        <w:rPr>
          <w:rFonts w:ascii="Times New Roman" w:hAnsi="Times New Roman" w:cs="Times New Roman"/>
          <w:sz w:val="20"/>
          <w:szCs w:val="20"/>
        </w:rPr>
        <w:t xml:space="preserve"> I lipidi</w:t>
      </w:r>
    </w:p>
    <w:p w:rsidR="000E48D1" w:rsidRPr="00B80BC2" w:rsidRDefault="000E48D1" w:rsidP="000E48D1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>- Aspetti generali e classificazione</w:t>
      </w:r>
    </w:p>
    <w:p w:rsidR="000E48D1" w:rsidRPr="00B80BC2" w:rsidRDefault="000E48D1" w:rsidP="000E48D1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>- Gli acidi grassi</w:t>
      </w:r>
    </w:p>
    <w:p w:rsidR="000E48D1" w:rsidRPr="00B80BC2" w:rsidRDefault="000E48D1" w:rsidP="000E48D1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>- Gliceridi</w:t>
      </w:r>
    </w:p>
    <w:p w:rsidR="000E48D1" w:rsidRPr="00B80BC2" w:rsidRDefault="000E48D1" w:rsidP="000E48D1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>- Idrolisi e idrogenazione</w:t>
      </w:r>
    </w:p>
    <w:p w:rsidR="000E48D1" w:rsidRPr="00B80BC2" w:rsidRDefault="000E48D1" w:rsidP="000E48D1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>- Steroidi</w:t>
      </w:r>
    </w:p>
    <w:p w:rsidR="000E48D1" w:rsidRPr="00B80BC2" w:rsidRDefault="000E48D1" w:rsidP="000E48D1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>- Lipidi complessi</w:t>
      </w:r>
    </w:p>
    <w:p w:rsidR="00370DDB" w:rsidRPr="00B80BC2" w:rsidRDefault="000E48D1" w:rsidP="00370DDB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>- Proprietà nutrizionali dei lipidi</w:t>
      </w:r>
    </w:p>
    <w:p w:rsidR="000E48D1" w:rsidRPr="00B80BC2" w:rsidRDefault="000E48D1" w:rsidP="00370DD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b/>
          <w:sz w:val="20"/>
          <w:szCs w:val="20"/>
        </w:rPr>
        <w:t>Unità 2.5:</w:t>
      </w:r>
      <w:r w:rsidRPr="00B80BC2">
        <w:rPr>
          <w:rFonts w:ascii="Times New Roman" w:hAnsi="Times New Roman" w:cs="Times New Roman"/>
          <w:sz w:val="20"/>
          <w:szCs w:val="20"/>
        </w:rPr>
        <w:t xml:space="preserve"> Le vitamine</w:t>
      </w:r>
    </w:p>
    <w:p w:rsidR="000E48D1" w:rsidRPr="00B80BC2" w:rsidRDefault="000E48D1" w:rsidP="000E48D1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>- Aspetti generali</w:t>
      </w:r>
    </w:p>
    <w:p w:rsidR="000E48D1" w:rsidRPr="00B80BC2" w:rsidRDefault="000E48D1" w:rsidP="000E48D1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>- Vitamine liposolubili</w:t>
      </w:r>
    </w:p>
    <w:p w:rsidR="000E48D1" w:rsidRPr="00B80BC2" w:rsidRDefault="000E48D1" w:rsidP="000E48D1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>- Vitamine idrosolubili</w:t>
      </w:r>
    </w:p>
    <w:p w:rsidR="000E48D1" w:rsidRPr="00B80BC2" w:rsidRDefault="000E48D1" w:rsidP="00370DD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b/>
          <w:sz w:val="20"/>
          <w:szCs w:val="20"/>
        </w:rPr>
        <w:t>Unità 2.6:</w:t>
      </w:r>
      <w:r w:rsidRPr="00B80BC2">
        <w:rPr>
          <w:rFonts w:ascii="Times New Roman" w:hAnsi="Times New Roman" w:cs="Times New Roman"/>
          <w:sz w:val="20"/>
          <w:szCs w:val="20"/>
        </w:rPr>
        <w:t xml:space="preserve"> L’acqua e i sali minerali</w:t>
      </w:r>
    </w:p>
    <w:p w:rsidR="000E48D1" w:rsidRPr="00B80BC2" w:rsidRDefault="009B6B82" w:rsidP="000E48D1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>- Caratteristiche</w:t>
      </w:r>
      <w:r w:rsidR="000E48D1" w:rsidRPr="00B80BC2">
        <w:rPr>
          <w:rFonts w:ascii="Times New Roman" w:hAnsi="Times New Roman" w:cs="Times New Roman"/>
          <w:sz w:val="20"/>
          <w:szCs w:val="20"/>
        </w:rPr>
        <w:t xml:space="preserve"> fisico-chimiche</w:t>
      </w:r>
      <w:r w:rsidRPr="00B80BC2">
        <w:rPr>
          <w:rFonts w:ascii="Times New Roman" w:hAnsi="Times New Roman" w:cs="Times New Roman"/>
          <w:sz w:val="20"/>
          <w:szCs w:val="20"/>
        </w:rPr>
        <w:t xml:space="preserve"> dell’acqua</w:t>
      </w:r>
    </w:p>
    <w:p w:rsidR="009B6B82" w:rsidRPr="00B80BC2" w:rsidRDefault="009B6B82" w:rsidP="009B6B82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 xml:space="preserve">- Il ciclo dell’acqua </w:t>
      </w:r>
    </w:p>
    <w:p w:rsidR="009B6B82" w:rsidRPr="00B80BC2" w:rsidRDefault="009B6B82" w:rsidP="009B6B82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>- L’acqua e la nutrizione</w:t>
      </w:r>
    </w:p>
    <w:p w:rsidR="009B6B82" w:rsidRPr="00B80BC2" w:rsidRDefault="009B6B82" w:rsidP="009B6B82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>- Aspetti generali e funzioni dei sali minerali</w:t>
      </w:r>
    </w:p>
    <w:p w:rsidR="009B6B82" w:rsidRPr="00B80BC2" w:rsidRDefault="009B6B82" w:rsidP="009B6B82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 xml:space="preserve">- Principali </w:t>
      </w:r>
      <w:proofErr w:type="spellStart"/>
      <w:r w:rsidRPr="00B80BC2">
        <w:rPr>
          <w:rFonts w:ascii="Times New Roman" w:hAnsi="Times New Roman" w:cs="Times New Roman"/>
          <w:sz w:val="20"/>
          <w:szCs w:val="20"/>
        </w:rPr>
        <w:t>macroelementi</w:t>
      </w:r>
      <w:proofErr w:type="spellEnd"/>
    </w:p>
    <w:p w:rsidR="00370DDB" w:rsidRPr="00B80BC2" w:rsidRDefault="009B6B82" w:rsidP="00370DDB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>- Tabella riassuntiva dei sali minerali</w:t>
      </w:r>
    </w:p>
    <w:p w:rsidR="009B6B82" w:rsidRPr="00B80BC2" w:rsidRDefault="009B6B82" w:rsidP="00370DD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b/>
          <w:sz w:val="20"/>
          <w:szCs w:val="20"/>
        </w:rPr>
        <w:t>Unità 3:</w:t>
      </w:r>
      <w:r w:rsidRPr="00B80BC2">
        <w:rPr>
          <w:rFonts w:ascii="Times New Roman" w:hAnsi="Times New Roman" w:cs="Times New Roman"/>
          <w:sz w:val="20"/>
          <w:szCs w:val="20"/>
        </w:rPr>
        <w:t xml:space="preserve"> Alimenti e bevande</w:t>
      </w:r>
    </w:p>
    <w:p w:rsidR="009B6B82" w:rsidRPr="00B80BC2" w:rsidRDefault="009B6B82" w:rsidP="009B6B82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>- Gli alimenti</w:t>
      </w:r>
    </w:p>
    <w:p w:rsidR="009B6B82" w:rsidRPr="00B80BC2" w:rsidRDefault="009B6B82" w:rsidP="009B6B82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>- Classificazione degli alimenti</w:t>
      </w:r>
    </w:p>
    <w:p w:rsidR="009B6B82" w:rsidRPr="00B80BC2" w:rsidRDefault="009B6B82" w:rsidP="009B6B82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>- La filiera alimentare</w:t>
      </w:r>
    </w:p>
    <w:p w:rsidR="009B6B82" w:rsidRPr="00B80BC2" w:rsidRDefault="009B6B82" w:rsidP="009B6B82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>- La qualità degli alimenti</w:t>
      </w:r>
    </w:p>
    <w:p w:rsidR="009B6B82" w:rsidRPr="00B80BC2" w:rsidRDefault="009B6B82" w:rsidP="009B6B82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>- Le caratteristiche organolettiche degli alimenti</w:t>
      </w:r>
    </w:p>
    <w:p w:rsidR="009B6B82" w:rsidRPr="00B80BC2" w:rsidRDefault="009B6B82" w:rsidP="00370DD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b/>
          <w:sz w:val="20"/>
          <w:szCs w:val="20"/>
        </w:rPr>
        <w:t>Unità 3.2:</w:t>
      </w:r>
      <w:r w:rsidRPr="00B80BC2">
        <w:rPr>
          <w:rFonts w:ascii="Times New Roman" w:hAnsi="Times New Roman" w:cs="Times New Roman"/>
          <w:sz w:val="20"/>
          <w:szCs w:val="20"/>
        </w:rPr>
        <w:t xml:space="preserve"> Le bevande</w:t>
      </w:r>
    </w:p>
    <w:p w:rsidR="009B6B82" w:rsidRPr="00B80BC2" w:rsidRDefault="009B6B82" w:rsidP="009B6B82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>- Acque destinate al consumo umano</w:t>
      </w:r>
    </w:p>
    <w:p w:rsidR="009B6B82" w:rsidRPr="00B80BC2" w:rsidRDefault="009B6B82" w:rsidP="009B6B82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>- Acque potabili</w:t>
      </w:r>
    </w:p>
    <w:p w:rsidR="009B6B82" w:rsidRPr="00B80BC2" w:rsidRDefault="009B6B82" w:rsidP="009B6B82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>- Potabilizzazione delle acque</w:t>
      </w:r>
    </w:p>
    <w:p w:rsidR="009B6B82" w:rsidRPr="00B80BC2" w:rsidRDefault="009B6B82" w:rsidP="009B6B82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>- Durezza dell’acqua</w:t>
      </w:r>
    </w:p>
    <w:p w:rsidR="009B6B82" w:rsidRPr="00B80BC2" w:rsidRDefault="009B6B82" w:rsidP="009B6B82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>- Acque di sorgente e acque minerali naturali</w:t>
      </w:r>
    </w:p>
    <w:p w:rsidR="009B6B82" w:rsidRPr="00B80BC2" w:rsidRDefault="009B6B82" w:rsidP="009B6B82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>- Le etichette delle acque minerali</w:t>
      </w:r>
    </w:p>
    <w:p w:rsidR="009B6B82" w:rsidRPr="00B80BC2" w:rsidRDefault="009B6B82" w:rsidP="009B6B82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>- Bevande analcoliche</w:t>
      </w:r>
    </w:p>
    <w:p w:rsidR="009B6B82" w:rsidRPr="00B80BC2" w:rsidRDefault="009B6B82" w:rsidP="009B6B82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>- Le bevande alcoliche</w:t>
      </w:r>
    </w:p>
    <w:p w:rsidR="00352398" w:rsidRPr="00B80BC2" w:rsidRDefault="00370DDB" w:rsidP="00370DD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b/>
          <w:sz w:val="20"/>
          <w:szCs w:val="20"/>
        </w:rPr>
        <w:t>Unità</w:t>
      </w:r>
      <w:r w:rsidRPr="00B80BC2">
        <w:rPr>
          <w:rFonts w:ascii="Times New Roman" w:hAnsi="Times New Roman" w:cs="Times New Roman"/>
          <w:sz w:val="20"/>
          <w:szCs w:val="20"/>
        </w:rPr>
        <w:t xml:space="preserve"> </w:t>
      </w:r>
      <w:r w:rsidR="00352398" w:rsidRPr="00B80BC2">
        <w:rPr>
          <w:rFonts w:ascii="Times New Roman" w:hAnsi="Times New Roman" w:cs="Times New Roman"/>
          <w:b/>
          <w:sz w:val="20"/>
          <w:szCs w:val="20"/>
        </w:rPr>
        <w:t>4</w:t>
      </w:r>
      <w:r w:rsidR="00352398" w:rsidRPr="00B80B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2398" w:rsidRPr="00B80BC2" w:rsidRDefault="00352398" w:rsidP="009B6B82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>Educazione alimentari</w:t>
      </w:r>
    </w:p>
    <w:p w:rsidR="00352398" w:rsidRPr="00B80BC2" w:rsidRDefault="00370DDB" w:rsidP="00370DD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b/>
          <w:sz w:val="20"/>
          <w:szCs w:val="20"/>
        </w:rPr>
        <w:t>Unità 4.1 L</w:t>
      </w:r>
      <w:r w:rsidR="00352398" w:rsidRPr="00B80BC2">
        <w:rPr>
          <w:rFonts w:ascii="Times New Roman" w:hAnsi="Times New Roman" w:cs="Times New Roman"/>
          <w:b/>
          <w:sz w:val="20"/>
          <w:szCs w:val="20"/>
        </w:rPr>
        <w:t xml:space="preserve">e </w:t>
      </w:r>
      <w:r w:rsidR="00352398" w:rsidRPr="00B80BC2">
        <w:rPr>
          <w:rFonts w:ascii="Times New Roman" w:hAnsi="Times New Roman" w:cs="Times New Roman"/>
          <w:sz w:val="20"/>
          <w:szCs w:val="20"/>
        </w:rPr>
        <w:t>abitudini alimentari</w:t>
      </w:r>
    </w:p>
    <w:p w:rsidR="000E48D1" w:rsidRPr="00B80BC2" w:rsidRDefault="00352398" w:rsidP="000E48D1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 xml:space="preserve">Alimentazione e nutrizione </w:t>
      </w:r>
    </w:p>
    <w:p w:rsidR="00352398" w:rsidRPr="00B80BC2" w:rsidRDefault="00352398" w:rsidP="000E48D1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>Evoluzione delle abitudini alimentari</w:t>
      </w:r>
    </w:p>
    <w:p w:rsidR="00352398" w:rsidRPr="00B80BC2" w:rsidRDefault="00352398" w:rsidP="000E48D1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>Nuove tendenze alimentari</w:t>
      </w:r>
    </w:p>
    <w:p w:rsidR="00352398" w:rsidRPr="00B80BC2" w:rsidRDefault="00352398" w:rsidP="00B80BC2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>Fattori che influenzano le abitudini alimentari</w:t>
      </w:r>
    </w:p>
    <w:p w:rsidR="00352398" w:rsidRPr="00B80BC2" w:rsidRDefault="00370DDB" w:rsidP="00370DD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b/>
          <w:sz w:val="20"/>
          <w:szCs w:val="20"/>
        </w:rPr>
        <w:t>Unità</w:t>
      </w:r>
      <w:r w:rsidRPr="00B80BC2">
        <w:rPr>
          <w:rFonts w:ascii="Times New Roman" w:hAnsi="Times New Roman" w:cs="Times New Roman"/>
          <w:sz w:val="20"/>
          <w:szCs w:val="20"/>
        </w:rPr>
        <w:t xml:space="preserve"> </w:t>
      </w:r>
      <w:r w:rsidR="00352398" w:rsidRPr="00B80BC2">
        <w:rPr>
          <w:rFonts w:ascii="Times New Roman" w:hAnsi="Times New Roman" w:cs="Times New Roman"/>
          <w:b/>
          <w:sz w:val="20"/>
          <w:szCs w:val="20"/>
        </w:rPr>
        <w:t>5</w:t>
      </w:r>
      <w:r w:rsidRPr="00B80BC2">
        <w:rPr>
          <w:rFonts w:ascii="Times New Roman" w:hAnsi="Times New Roman" w:cs="Times New Roman"/>
          <w:sz w:val="20"/>
          <w:szCs w:val="20"/>
        </w:rPr>
        <w:t xml:space="preserve"> A</w:t>
      </w:r>
      <w:r w:rsidR="00352398" w:rsidRPr="00B80BC2">
        <w:rPr>
          <w:rFonts w:ascii="Times New Roman" w:hAnsi="Times New Roman" w:cs="Times New Roman"/>
          <w:sz w:val="20"/>
          <w:szCs w:val="20"/>
        </w:rPr>
        <w:t>pparato digerente (cenni)</w:t>
      </w:r>
    </w:p>
    <w:p w:rsidR="00352398" w:rsidRPr="00B80BC2" w:rsidRDefault="00370DDB" w:rsidP="00370DD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b/>
          <w:sz w:val="20"/>
          <w:szCs w:val="20"/>
        </w:rPr>
        <w:t>Unità</w:t>
      </w:r>
      <w:r w:rsidR="00352398" w:rsidRPr="00B80BC2">
        <w:rPr>
          <w:rFonts w:ascii="Times New Roman" w:hAnsi="Times New Roman" w:cs="Times New Roman"/>
          <w:sz w:val="20"/>
          <w:szCs w:val="20"/>
        </w:rPr>
        <w:t xml:space="preserve"> </w:t>
      </w:r>
      <w:r w:rsidR="00352398" w:rsidRPr="00B80BC2">
        <w:rPr>
          <w:rFonts w:ascii="Times New Roman" w:hAnsi="Times New Roman" w:cs="Times New Roman"/>
          <w:b/>
          <w:sz w:val="20"/>
          <w:szCs w:val="20"/>
        </w:rPr>
        <w:t>6</w:t>
      </w:r>
      <w:r w:rsidR="00352398" w:rsidRPr="00B80BC2">
        <w:rPr>
          <w:rFonts w:ascii="Times New Roman" w:hAnsi="Times New Roman" w:cs="Times New Roman"/>
          <w:sz w:val="20"/>
          <w:szCs w:val="20"/>
        </w:rPr>
        <w:t xml:space="preserve"> </w:t>
      </w:r>
      <w:r w:rsidRPr="00B80BC2">
        <w:rPr>
          <w:rFonts w:ascii="Times New Roman" w:hAnsi="Times New Roman" w:cs="Times New Roman"/>
          <w:sz w:val="20"/>
          <w:szCs w:val="20"/>
        </w:rPr>
        <w:t>P</w:t>
      </w:r>
      <w:r w:rsidR="00352398" w:rsidRPr="00B80BC2">
        <w:rPr>
          <w:rFonts w:ascii="Times New Roman" w:hAnsi="Times New Roman" w:cs="Times New Roman"/>
          <w:sz w:val="20"/>
          <w:szCs w:val="20"/>
        </w:rPr>
        <w:t>rincipi di dietologia</w:t>
      </w:r>
    </w:p>
    <w:p w:rsidR="00352398" w:rsidRPr="00B80BC2" w:rsidRDefault="00B80BC2" w:rsidP="00B80BC2">
      <w:pPr>
        <w:pStyle w:val="Paragrafoelenc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Doppia Piramide alimentare</w:t>
      </w:r>
    </w:p>
    <w:p w:rsidR="00352398" w:rsidRPr="00B80BC2" w:rsidRDefault="00370DDB" w:rsidP="000E48D1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 xml:space="preserve">Dieta </w:t>
      </w:r>
      <w:r w:rsidR="00352398" w:rsidRPr="00B80BC2">
        <w:rPr>
          <w:rFonts w:ascii="Times New Roman" w:hAnsi="Times New Roman" w:cs="Times New Roman"/>
          <w:sz w:val="20"/>
          <w:szCs w:val="20"/>
        </w:rPr>
        <w:t>mediterranea</w:t>
      </w:r>
    </w:p>
    <w:p w:rsidR="00352398" w:rsidRPr="00B80BC2" w:rsidRDefault="00370DDB" w:rsidP="00370DD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b/>
          <w:sz w:val="20"/>
          <w:szCs w:val="20"/>
        </w:rPr>
        <w:t xml:space="preserve">Unità </w:t>
      </w:r>
      <w:r w:rsidR="00352398" w:rsidRPr="00B80BC2">
        <w:rPr>
          <w:rFonts w:ascii="Times New Roman" w:hAnsi="Times New Roman" w:cs="Times New Roman"/>
          <w:b/>
          <w:sz w:val="20"/>
          <w:szCs w:val="20"/>
        </w:rPr>
        <w:t>8</w:t>
      </w:r>
      <w:r w:rsidRPr="00B80BC2">
        <w:rPr>
          <w:rFonts w:ascii="Times New Roman" w:hAnsi="Times New Roman" w:cs="Times New Roman"/>
          <w:sz w:val="20"/>
          <w:szCs w:val="20"/>
        </w:rPr>
        <w:t xml:space="preserve"> E</w:t>
      </w:r>
      <w:r w:rsidR="00352398" w:rsidRPr="00B80BC2">
        <w:rPr>
          <w:rFonts w:ascii="Times New Roman" w:hAnsi="Times New Roman" w:cs="Times New Roman"/>
          <w:sz w:val="20"/>
          <w:szCs w:val="20"/>
        </w:rPr>
        <w:t>ducazione al consumo alimentare</w:t>
      </w:r>
    </w:p>
    <w:p w:rsidR="00352398" w:rsidRPr="00B80BC2" w:rsidRDefault="00370DDB" w:rsidP="000E48D1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>Imballaggi alimentari</w:t>
      </w:r>
    </w:p>
    <w:p w:rsidR="00352398" w:rsidRPr="00B80BC2" w:rsidRDefault="00370DDB" w:rsidP="000E48D1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>Materiali per imballaggi alimentari</w:t>
      </w:r>
    </w:p>
    <w:p w:rsidR="00352398" w:rsidRPr="00B80BC2" w:rsidRDefault="00370DDB" w:rsidP="000E48D1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 xml:space="preserve">Etichette e rintracciabilità </w:t>
      </w:r>
    </w:p>
    <w:p w:rsidR="00352398" w:rsidRPr="00B80BC2" w:rsidRDefault="00370DDB" w:rsidP="00B80BC2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 xml:space="preserve">Etichette alimentari </w:t>
      </w:r>
    </w:p>
    <w:p w:rsidR="00370DDB" w:rsidRPr="00B80BC2" w:rsidRDefault="00370DDB" w:rsidP="00370DDB">
      <w:pPr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 xml:space="preserve">Ischia, </w:t>
      </w:r>
    </w:p>
    <w:p w:rsidR="00370DDB" w:rsidRPr="00B80BC2" w:rsidRDefault="00370DDB" w:rsidP="009F49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0BC2">
        <w:rPr>
          <w:rFonts w:ascii="Times New Roman" w:hAnsi="Times New Roman" w:cs="Times New Roman"/>
          <w:sz w:val="20"/>
          <w:szCs w:val="20"/>
        </w:rPr>
        <w:t>Firma del docente incaricato</w:t>
      </w:r>
    </w:p>
    <w:p w:rsidR="009F4953" w:rsidRDefault="009F4953" w:rsidP="009F4953">
      <w:pPr>
        <w:pStyle w:val="Paragrafoelenco"/>
        <w:spacing w:after="0" w:line="240" w:lineRule="auto"/>
        <w:rPr>
          <w:sz w:val="20"/>
          <w:szCs w:val="20"/>
        </w:rPr>
      </w:pPr>
    </w:p>
    <w:p w:rsidR="009F4953" w:rsidRPr="009F4953" w:rsidRDefault="009F4953" w:rsidP="009F49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9F4953" w:rsidRPr="009F4953" w:rsidSect="009F4953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B80BC2">
        <w:rPr>
          <w:rFonts w:ascii="Times New Roman" w:hAnsi="Times New Roman" w:cs="Times New Roman"/>
          <w:sz w:val="20"/>
          <w:szCs w:val="20"/>
        </w:rPr>
        <w:t>Firma dei rappresentanti di classe</w:t>
      </w:r>
    </w:p>
    <w:p w:rsidR="00352398" w:rsidRPr="009F4953" w:rsidRDefault="00352398" w:rsidP="009F4953">
      <w:pPr>
        <w:rPr>
          <w:sz w:val="20"/>
          <w:szCs w:val="20"/>
        </w:rPr>
      </w:pPr>
    </w:p>
    <w:p w:rsidR="000E48D1" w:rsidRPr="00B80BC2" w:rsidRDefault="000E48D1" w:rsidP="000E48D1">
      <w:pPr>
        <w:pStyle w:val="Paragrafoelenco"/>
        <w:rPr>
          <w:sz w:val="20"/>
          <w:szCs w:val="20"/>
        </w:rPr>
      </w:pPr>
    </w:p>
    <w:sectPr w:rsidR="000E48D1" w:rsidRPr="00B80BC2" w:rsidSect="009F495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C31" w:rsidRDefault="00DD3C31" w:rsidP="00370DDB">
      <w:pPr>
        <w:spacing w:after="0" w:line="240" w:lineRule="auto"/>
      </w:pPr>
      <w:r>
        <w:separator/>
      </w:r>
    </w:p>
  </w:endnote>
  <w:endnote w:type="continuationSeparator" w:id="0">
    <w:p w:rsidR="00DD3C31" w:rsidRDefault="00DD3C31" w:rsidP="0037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9096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6"/>
            <w:szCs w:val="16"/>
          </w:rPr>
        </w:sdtEndPr>
        <w:sdtContent>
          <w:p w:rsidR="00370DDB" w:rsidRPr="00370DDB" w:rsidRDefault="00370DDB">
            <w:pPr>
              <w:pStyle w:val="Pidipagin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70DDB">
              <w:rPr>
                <w:rFonts w:ascii="Times New Roman" w:hAnsi="Times New Roman" w:cs="Times New Roman"/>
                <w:sz w:val="16"/>
                <w:szCs w:val="16"/>
              </w:rPr>
              <w:t xml:space="preserve">Pag. </w:t>
            </w:r>
            <w:r w:rsidRPr="00370D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370D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370D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370D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370DDB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r w:rsidRPr="00370D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370D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370D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370D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70DDB" w:rsidRDefault="00370D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C31" w:rsidRDefault="00DD3C31" w:rsidP="00370DDB">
      <w:pPr>
        <w:spacing w:after="0" w:line="240" w:lineRule="auto"/>
      </w:pPr>
      <w:r>
        <w:separator/>
      </w:r>
    </w:p>
  </w:footnote>
  <w:footnote w:type="continuationSeparator" w:id="0">
    <w:p w:rsidR="00DD3C31" w:rsidRDefault="00DD3C31" w:rsidP="00370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80F50"/>
    <w:multiLevelType w:val="hybridMultilevel"/>
    <w:tmpl w:val="2AF8BEC6"/>
    <w:lvl w:ilvl="0" w:tplc="0410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 w15:restartNumberingAfterBreak="0">
    <w:nsid w:val="4C232303"/>
    <w:multiLevelType w:val="hybridMultilevel"/>
    <w:tmpl w:val="7F4E4DEA"/>
    <w:lvl w:ilvl="0" w:tplc="8D744626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66187ECA"/>
    <w:multiLevelType w:val="hybridMultilevel"/>
    <w:tmpl w:val="DF3E0D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28"/>
    <w:rsid w:val="000D3059"/>
    <w:rsid w:val="000E48D1"/>
    <w:rsid w:val="001D1B04"/>
    <w:rsid w:val="002571B6"/>
    <w:rsid w:val="00352398"/>
    <w:rsid w:val="00370DDB"/>
    <w:rsid w:val="003B0594"/>
    <w:rsid w:val="003D3B28"/>
    <w:rsid w:val="005366A5"/>
    <w:rsid w:val="009544CB"/>
    <w:rsid w:val="009B6B82"/>
    <w:rsid w:val="009C4736"/>
    <w:rsid w:val="009E529B"/>
    <w:rsid w:val="009F4953"/>
    <w:rsid w:val="00AC161C"/>
    <w:rsid w:val="00B80BC2"/>
    <w:rsid w:val="00BE6EAA"/>
    <w:rsid w:val="00C45989"/>
    <w:rsid w:val="00C643F7"/>
    <w:rsid w:val="00CB50A3"/>
    <w:rsid w:val="00D85620"/>
    <w:rsid w:val="00DD3C31"/>
    <w:rsid w:val="00DD3D40"/>
    <w:rsid w:val="00F85E2C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E7ED"/>
  <w15:docId w15:val="{3085729F-00A7-904E-9439-1F255431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43F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70D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DDB"/>
  </w:style>
  <w:style w:type="paragraph" w:styleId="Pidipagina">
    <w:name w:val="footer"/>
    <w:basedOn w:val="Normale"/>
    <w:link w:val="PidipaginaCarattere"/>
    <w:uiPriority w:val="99"/>
    <w:unhideWhenUsed/>
    <w:rsid w:val="00370D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DD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cer\Downloads\Programma%20alimentazione%202E%20e%202B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C:\Users\acer\Downloads\Programma alimentazione 2E e 2B (1).dotx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 Office User</cp:lastModifiedBy>
  <cp:revision>2</cp:revision>
  <cp:lastPrinted>2017-05-29T16:08:00Z</cp:lastPrinted>
  <dcterms:created xsi:type="dcterms:W3CDTF">2019-06-07T07:55:00Z</dcterms:created>
  <dcterms:modified xsi:type="dcterms:W3CDTF">2019-06-07T07:55:00Z</dcterms:modified>
</cp:coreProperties>
</file>